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32E5" w14:textId="3A130A04" w:rsidR="00C8171F" w:rsidRDefault="00C8171F">
      <w:pPr>
        <w:pStyle w:val="Graphic"/>
      </w:pPr>
    </w:p>
    <w:p w14:paraId="50962FB7" w14:textId="77777777" w:rsidR="00C8171F" w:rsidRDefault="00C972E6">
      <w:pPr>
        <w:pStyle w:val="Heading2"/>
      </w:pPr>
      <w:r>
        <w:t>Authorization Agreement for Automatic Debits of Donations</w:t>
      </w:r>
    </w:p>
    <w:p w14:paraId="2CB165FC" w14:textId="77777777" w:rsidR="00753265" w:rsidRDefault="00753265" w:rsidP="00F877DD">
      <w:pPr>
        <w:pStyle w:val="Graphic"/>
        <w:ind w:left="0"/>
        <w:rPr>
          <w:b/>
        </w:rPr>
      </w:pPr>
    </w:p>
    <w:p w14:paraId="2CA23A9B" w14:textId="370CE118" w:rsidR="00C972E6" w:rsidRDefault="00753265" w:rsidP="00F877DD">
      <w:pPr>
        <w:pStyle w:val="Graphic"/>
        <w:ind w:left="0"/>
      </w:pPr>
      <w:r w:rsidRPr="00753265">
        <w:rPr>
          <w:b/>
        </w:rPr>
        <w:t>Note</w:t>
      </w:r>
      <w:r>
        <w:t>: No need to print this form</w:t>
      </w:r>
      <w:r w:rsidR="002A36B5">
        <w:t xml:space="preserve"> and mail it. </w:t>
      </w:r>
      <w:r>
        <w:t xml:space="preserve"> You can email it if you prefer.</w:t>
      </w:r>
    </w:p>
    <w:tbl>
      <w:tblPr>
        <w:tblW w:w="0" w:type="auto"/>
        <w:tblLayout w:type="fixed"/>
        <w:tblCellMar>
          <w:left w:w="0" w:type="dxa"/>
          <w:right w:w="0" w:type="dxa"/>
        </w:tblCellMar>
        <w:tblLook w:val="04A0" w:firstRow="1" w:lastRow="0" w:firstColumn="1" w:lastColumn="0" w:noHBand="0" w:noVBand="1"/>
        <w:tblDescription w:val="Account information"/>
      </w:tblPr>
      <w:tblGrid>
        <w:gridCol w:w="3150"/>
        <w:gridCol w:w="3780"/>
        <w:gridCol w:w="2420"/>
      </w:tblGrid>
      <w:tr w:rsidR="00C8171F" w14:paraId="4E62091B" w14:textId="77777777">
        <w:trPr>
          <w:trHeight w:val="432"/>
        </w:trPr>
        <w:tc>
          <w:tcPr>
            <w:tcW w:w="3150" w:type="dxa"/>
            <w:vAlign w:val="bottom"/>
          </w:tcPr>
          <w:p w14:paraId="66AF1FC7" w14:textId="77777777" w:rsidR="00C8171F" w:rsidRDefault="000F3C33">
            <w:pPr>
              <w:spacing w:after="0" w:line="240" w:lineRule="auto"/>
              <w:ind w:left="0"/>
            </w:pPr>
            <w:r>
              <w:t>Name of Financial Institution:</w:t>
            </w:r>
          </w:p>
        </w:tc>
        <w:tc>
          <w:tcPr>
            <w:tcW w:w="3780" w:type="dxa"/>
            <w:tcBorders>
              <w:bottom w:val="single" w:sz="4" w:space="0" w:color="auto"/>
            </w:tcBorders>
            <w:vAlign w:val="bottom"/>
          </w:tcPr>
          <w:p w14:paraId="6762FC78" w14:textId="77777777" w:rsidR="00C8171F" w:rsidRDefault="00C8171F">
            <w:pPr>
              <w:spacing w:after="0" w:line="240" w:lineRule="auto"/>
              <w:ind w:left="0"/>
            </w:pPr>
          </w:p>
        </w:tc>
        <w:tc>
          <w:tcPr>
            <w:tcW w:w="2420" w:type="dxa"/>
            <w:vAlign w:val="bottom"/>
          </w:tcPr>
          <w:p w14:paraId="5B7C6601" w14:textId="77777777" w:rsidR="00C8171F" w:rsidRDefault="00C8171F">
            <w:pPr>
              <w:spacing w:after="0" w:line="240" w:lineRule="auto"/>
              <w:ind w:left="0"/>
            </w:pPr>
          </w:p>
        </w:tc>
      </w:tr>
      <w:tr w:rsidR="007E1310" w14:paraId="0FDF9E10" w14:textId="77777777" w:rsidTr="007E1310">
        <w:trPr>
          <w:trHeight w:val="432"/>
        </w:trPr>
        <w:tc>
          <w:tcPr>
            <w:tcW w:w="3150" w:type="dxa"/>
            <w:vAlign w:val="bottom"/>
          </w:tcPr>
          <w:p w14:paraId="22043B5C" w14:textId="77777777" w:rsidR="007E1310" w:rsidRDefault="007E1310" w:rsidP="007E1310">
            <w:pPr>
              <w:spacing w:after="0" w:line="240" w:lineRule="auto"/>
              <w:ind w:left="0"/>
            </w:pPr>
            <w:r>
              <w:t>Routing Number:</w:t>
            </w:r>
          </w:p>
        </w:tc>
        <w:tc>
          <w:tcPr>
            <w:tcW w:w="3780" w:type="dxa"/>
            <w:tcBorders>
              <w:top w:val="single" w:sz="4" w:space="0" w:color="auto"/>
              <w:bottom w:val="single" w:sz="4" w:space="0" w:color="auto"/>
            </w:tcBorders>
            <w:vAlign w:val="bottom"/>
          </w:tcPr>
          <w:p w14:paraId="1765F724" w14:textId="77777777" w:rsidR="007E1310" w:rsidRDefault="007E1310" w:rsidP="007E1310">
            <w:pPr>
              <w:spacing w:after="0" w:line="240" w:lineRule="auto"/>
              <w:ind w:left="0"/>
            </w:pPr>
          </w:p>
        </w:tc>
        <w:tc>
          <w:tcPr>
            <w:tcW w:w="2420" w:type="dxa"/>
          </w:tcPr>
          <w:p w14:paraId="3DC6D4D4" w14:textId="77777777" w:rsidR="007E1310" w:rsidRDefault="007E1310" w:rsidP="007E1310"/>
        </w:tc>
      </w:tr>
      <w:tr w:rsidR="007E1310" w14:paraId="391888E0" w14:textId="77777777">
        <w:trPr>
          <w:trHeight w:val="432"/>
        </w:trPr>
        <w:tc>
          <w:tcPr>
            <w:tcW w:w="3150" w:type="dxa"/>
            <w:vAlign w:val="bottom"/>
          </w:tcPr>
          <w:p w14:paraId="10BF8583" w14:textId="77777777" w:rsidR="007E1310" w:rsidRDefault="007E1310" w:rsidP="007E1310">
            <w:pPr>
              <w:spacing w:after="0" w:line="240" w:lineRule="auto"/>
              <w:ind w:left="0"/>
            </w:pPr>
            <w:r>
              <w:t>Account Number:</w:t>
            </w:r>
          </w:p>
        </w:tc>
        <w:tc>
          <w:tcPr>
            <w:tcW w:w="3780" w:type="dxa"/>
            <w:tcBorders>
              <w:top w:val="single" w:sz="4" w:space="0" w:color="auto"/>
              <w:bottom w:val="single" w:sz="4" w:space="0" w:color="auto"/>
            </w:tcBorders>
            <w:vAlign w:val="bottom"/>
          </w:tcPr>
          <w:p w14:paraId="1E71A0D3" w14:textId="77777777" w:rsidR="007E1310" w:rsidRDefault="007E1310" w:rsidP="007E1310">
            <w:pPr>
              <w:spacing w:after="0" w:line="240" w:lineRule="auto"/>
              <w:ind w:left="0"/>
            </w:pPr>
          </w:p>
        </w:tc>
        <w:tc>
          <w:tcPr>
            <w:tcW w:w="2420" w:type="dxa"/>
            <w:vAlign w:val="bottom"/>
          </w:tcPr>
          <w:p w14:paraId="083374E7" w14:textId="77777777" w:rsidR="007E1310" w:rsidRDefault="00045B5F" w:rsidP="007E1310">
            <w:pPr>
              <w:spacing w:after="0" w:line="240" w:lineRule="auto"/>
            </w:pPr>
            <w:sdt>
              <w:sdtPr>
                <w:id w:val="-59947976"/>
                <w15:appearance w15:val="hidden"/>
                <w14:checkbox>
                  <w14:checked w14:val="0"/>
                  <w14:checkedState w14:val="2612" w14:font="MS Gothic"/>
                  <w14:uncheckedState w14:val="2610" w14:font="MS Gothic"/>
                </w14:checkbox>
              </w:sdtPr>
              <w:sdtEndPr/>
              <w:sdtContent>
                <w:r w:rsidR="007E1310">
                  <w:rPr>
                    <w:rFonts w:ascii="MS Gothic" w:eastAsia="MS Gothic" w:hAnsi="MS Gothic" w:hint="eastAsia"/>
                  </w:rPr>
                  <w:t>☐</w:t>
                </w:r>
              </w:sdtContent>
            </w:sdt>
            <w:r w:rsidR="007E1310">
              <w:t xml:space="preserve"> Checking | </w:t>
            </w:r>
            <w:sdt>
              <w:sdtPr>
                <w:id w:val="-1404445576"/>
                <w15:appearance w15:val="hidden"/>
                <w14:checkbox>
                  <w14:checked w14:val="0"/>
                  <w14:checkedState w14:val="2612" w14:font="MS Gothic"/>
                  <w14:uncheckedState w14:val="2610" w14:font="MS Gothic"/>
                </w14:checkbox>
              </w:sdtPr>
              <w:sdtEndPr/>
              <w:sdtContent>
                <w:r w:rsidR="007E1310">
                  <w:rPr>
                    <w:rFonts w:ascii="MS Gothic" w:eastAsia="MS Gothic" w:hAnsi="MS Gothic" w:hint="eastAsia"/>
                  </w:rPr>
                  <w:t>☐</w:t>
                </w:r>
              </w:sdtContent>
            </w:sdt>
            <w:r w:rsidR="007E1310">
              <w:t xml:space="preserve"> Savings</w:t>
            </w:r>
          </w:p>
        </w:tc>
      </w:tr>
    </w:tbl>
    <w:p w14:paraId="7D47D3BC" w14:textId="77777777" w:rsidR="007E1310" w:rsidRPr="003255F5" w:rsidRDefault="007E1310" w:rsidP="003255F5">
      <w:pPr>
        <w:pStyle w:val="Heading1"/>
        <w:jc w:val="left"/>
        <w:rPr>
          <w:b/>
          <w:sz w:val="24"/>
          <w:szCs w:val="24"/>
        </w:rPr>
      </w:pPr>
      <w:r w:rsidRPr="003255F5">
        <w:rPr>
          <w:b/>
          <w:sz w:val="24"/>
          <w:szCs w:val="24"/>
        </w:rPr>
        <w:t>Which missionary or project would you like to give to? You can give to more than one.</w:t>
      </w:r>
    </w:p>
    <w:tbl>
      <w:tblPr>
        <w:tblStyle w:val="ProjectTable"/>
        <w:tblW w:w="0" w:type="auto"/>
        <w:tblLook w:val="04A0" w:firstRow="1" w:lastRow="0" w:firstColumn="1" w:lastColumn="0" w:noHBand="0" w:noVBand="1"/>
      </w:tblPr>
      <w:tblGrid>
        <w:gridCol w:w="6100"/>
        <w:gridCol w:w="1592"/>
        <w:gridCol w:w="1498"/>
      </w:tblGrid>
      <w:tr w:rsidR="00240590" w14:paraId="14FF2D14" w14:textId="77777777" w:rsidTr="005F0AAA">
        <w:trPr>
          <w:cnfStyle w:val="100000000000" w:firstRow="1" w:lastRow="0" w:firstColumn="0" w:lastColumn="0" w:oddVBand="0" w:evenVBand="0" w:oddHBand="0" w:evenHBand="0" w:firstRowFirstColumn="0" w:firstRowLastColumn="0" w:lastRowFirstColumn="0" w:lastRowLastColumn="0"/>
          <w:trHeight w:val="420"/>
        </w:trPr>
        <w:tc>
          <w:tcPr>
            <w:tcW w:w="6100" w:type="dxa"/>
          </w:tcPr>
          <w:p w14:paraId="4792D5BF" w14:textId="77777777" w:rsidR="00240590" w:rsidRDefault="00240590" w:rsidP="007E1310">
            <w:pPr>
              <w:ind w:left="0"/>
            </w:pPr>
            <w:r w:rsidRPr="00240590">
              <w:rPr>
                <w:bCs/>
              </w:rPr>
              <w:t>Missionary or Project Name(s)</w:t>
            </w:r>
          </w:p>
        </w:tc>
        <w:tc>
          <w:tcPr>
            <w:tcW w:w="1592" w:type="dxa"/>
          </w:tcPr>
          <w:p w14:paraId="671EE35D" w14:textId="77777777" w:rsidR="00240590" w:rsidRDefault="00240590" w:rsidP="007E1310">
            <w:pPr>
              <w:ind w:left="0"/>
            </w:pPr>
            <w:r>
              <w:t>Amount</w:t>
            </w:r>
          </w:p>
        </w:tc>
        <w:tc>
          <w:tcPr>
            <w:tcW w:w="1498" w:type="dxa"/>
          </w:tcPr>
          <w:p w14:paraId="270564F7" w14:textId="77777777" w:rsidR="00240590" w:rsidRDefault="00240590" w:rsidP="007E1310">
            <w:pPr>
              <w:ind w:left="0"/>
            </w:pPr>
            <w:r>
              <w:t>Frequency</w:t>
            </w:r>
          </w:p>
        </w:tc>
      </w:tr>
      <w:tr w:rsidR="00240590" w14:paraId="0F2B0AC2" w14:textId="77777777" w:rsidTr="005F0AAA">
        <w:trPr>
          <w:trHeight w:val="420"/>
        </w:trPr>
        <w:tc>
          <w:tcPr>
            <w:tcW w:w="6100" w:type="dxa"/>
          </w:tcPr>
          <w:p w14:paraId="1C710779" w14:textId="40ADC97F" w:rsidR="00240590" w:rsidRDefault="00045B5F" w:rsidP="007E1310">
            <w:pPr>
              <w:ind w:left="0"/>
            </w:pPr>
            <w:r>
              <w:t>Frank Ruscio</w:t>
            </w:r>
          </w:p>
        </w:tc>
        <w:tc>
          <w:tcPr>
            <w:tcW w:w="1592" w:type="dxa"/>
          </w:tcPr>
          <w:p w14:paraId="37387111" w14:textId="77777777" w:rsidR="00240590" w:rsidRDefault="00432483" w:rsidP="007E1310">
            <w:pPr>
              <w:ind w:left="0"/>
            </w:pPr>
            <w:r>
              <w:t>$</w:t>
            </w:r>
          </w:p>
        </w:tc>
        <w:sdt>
          <w:sdtPr>
            <w:id w:val="-761981938"/>
            <w:placeholder>
              <w:docPart w:val="977D60B63AEA4BF5BED63E0404F8E104"/>
            </w:placeholder>
            <w:comboBox>
              <w:listItem w:value="Monthly"/>
              <w:listItem w:displayText="Twice a month" w:value="Twice a month"/>
              <w:listItem w:displayText="Weekly" w:value="Weekly"/>
              <w:listItem w:displayText="Every other month" w:value="Every other month"/>
              <w:listItem w:displayText="Quarterly" w:value="Quarterly"/>
              <w:listItem w:displayText="Yearly" w:value="Yearly"/>
              <w:listItem w:displayText="One-time Gift" w:value="One-time Gift"/>
              <w:listItem w:displayText="                              " w:value="                              "/>
            </w:comboBox>
          </w:sdtPr>
          <w:sdtEndPr/>
          <w:sdtContent>
            <w:tc>
              <w:tcPr>
                <w:tcW w:w="1498" w:type="dxa"/>
              </w:tcPr>
              <w:p w14:paraId="0B56774A" w14:textId="77777777" w:rsidR="00240590" w:rsidRDefault="00432483" w:rsidP="007E1310">
                <w:pPr>
                  <w:ind w:left="0"/>
                </w:pPr>
                <w:r>
                  <w:t>Monthly</w:t>
                </w:r>
              </w:p>
            </w:tc>
          </w:sdtContent>
        </w:sdt>
      </w:tr>
    </w:tbl>
    <w:p w14:paraId="5102763C" w14:textId="118A85A6" w:rsidR="00240590" w:rsidRPr="00F33F29" w:rsidRDefault="00240590" w:rsidP="005E4869">
      <w:pPr>
        <w:jc w:val="both"/>
        <w:rPr>
          <w:rFonts w:asciiTheme="majorHAnsi" w:hAnsiTheme="majorHAnsi"/>
          <w:sz w:val="20"/>
          <w:szCs w:val="20"/>
        </w:rPr>
      </w:pPr>
    </w:p>
    <w:tbl>
      <w:tblPr>
        <w:tblStyle w:val="ProjectTable"/>
        <w:tblW w:w="0" w:type="auto"/>
        <w:tblLook w:val="04A0" w:firstRow="1" w:lastRow="0" w:firstColumn="1" w:lastColumn="0" w:noHBand="0" w:noVBand="1"/>
      </w:tblPr>
      <w:tblGrid>
        <w:gridCol w:w="6205"/>
        <w:gridCol w:w="1620"/>
        <w:gridCol w:w="1525"/>
      </w:tblGrid>
      <w:tr w:rsidR="005E4869" w14:paraId="3A18A29F" w14:textId="77777777" w:rsidTr="003255F5">
        <w:trPr>
          <w:cnfStyle w:val="100000000000" w:firstRow="1" w:lastRow="0" w:firstColumn="0" w:lastColumn="0" w:oddVBand="0" w:evenVBand="0" w:oddHBand="0" w:evenHBand="0" w:firstRowFirstColumn="0" w:firstRowLastColumn="0" w:lastRowFirstColumn="0" w:lastRowLastColumn="0"/>
        </w:trPr>
        <w:tc>
          <w:tcPr>
            <w:tcW w:w="6205" w:type="dxa"/>
          </w:tcPr>
          <w:p w14:paraId="667EC4FF" w14:textId="6512D8F6" w:rsidR="005E4869" w:rsidRDefault="005E4869" w:rsidP="003255F5">
            <w:pPr>
              <w:ind w:left="0"/>
            </w:pPr>
            <w:r w:rsidRPr="005E4869">
              <w:rPr>
                <w:bCs/>
              </w:rPr>
              <w:t>Would you like to also give to</w:t>
            </w:r>
            <w:r w:rsidR="000B706F">
              <w:rPr>
                <w:bCs/>
              </w:rPr>
              <w:t xml:space="preserve"> </w:t>
            </w:r>
            <w:proofErr w:type="spellStart"/>
            <w:r w:rsidR="000B706F">
              <w:rPr>
                <w:bCs/>
              </w:rPr>
              <w:t>FinisTerre’s</w:t>
            </w:r>
            <w:proofErr w:type="spellEnd"/>
            <w:r w:rsidR="000B706F">
              <w:rPr>
                <w:bCs/>
              </w:rPr>
              <w:t xml:space="preserve"> organizational needs</w:t>
            </w:r>
            <w:r w:rsidRPr="005E4869">
              <w:rPr>
                <w:bCs/>
              </w:rPr>
              <w:t>?</w:t>
            </w:r>
          </w:p>
        </w:tc>
        <w:tc>
          <w:tcPr>
            <w:tcW w:w="1620" w:type="dxa"/>
          </w:tcPr>
          <w:p w14:paraId="285850D7" w14:textId="77777777" w:rsidR="005E4869" w:rsidRDefault="005E4869" w:rsidP="003255F5">
            <w:pPr>
              <w:ind w:left="0"/>
            </w:pPr>
            <w:r>
              <w:t>Amount</w:t>
            </w:r>
          </w:p>
        </w:tc>
        <w:tc>
          <w:tcPr>
            <w:tcW w:w="1525" w:type="dxa"/>
          </w:tcPr>
          <w:p w14:paraId="5F2218A7" w14:textId="77777777" w:rsidR="005E4869" w:rsidRDefault="005E4869" w:rsidP="003255F5">
            <w:pPr>
              <w:ind w:left="0"/>
            </w:pPr>
            <w:r>
              <w:t>Frequency</w:t>
            </w:r>
          </w:p>
        </w:tc>
      </w:tr>
      <w:tr w:rsidR="005E4869" w14:paraId="73D6B1A4" w14:textId="77777777" w:rsidTr="003255F5">
        <w:tc>
          <w:tcPr>
            <w:tcW w:w="6205" w:type="dxa"/>
          </w:tcPr>
          <w:p w14:paraId="5E239370" w14:textId="77777777" w:rsidR="005E4869" w:rsidRDefault="00045B5F" w:rsidP="003255F5">
            <w:pPr>
              <w:ind w:left="0"/>
            </w:pPr>
            <w:r>
              <w:rPr>
                <w:noProof/>
                <w:color w:val="auto"/>
                <w:sz w:val="16"/>
                <w:szCs w:val="16"/>
              </w:rPr>
              <w:pict w14:anchorId="3D811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75pt;height:18.25pt;mso-width-percent:0;mso-height-percent:0;mso-width-percent:0;mso-height-percent:0">
                  <v:imagedata r:id="rId7" o:title=""/>
                </v:shape>
              </w:pict>
            </w:r>
            <w:r>
              <w:rPr>
                <w:noProof/>
                <w:color w:val="auto"/>
                <w:sz w:val="16"/>
                <w:szCs w:val="16"/>
              </w:rPr>
              <w:pict w14:anchorId="7BF51CC7">
                <v:shape id="_x0000_i1026" type="#_x0000_t75" alt="" style="width:32.75pt;height:18.25pt;mso-width-percent:0;mso-height-percent:0;mso-width-percent:0;mso-height-percent:0">
                  <v:imagedata r:id="rId8" o:title=""/>
                </v:shape>
              </w:pict>
            </w:r>
          </w:p>
        </w:tc>
        <w:tc>
          <w:tcPr>
            <w:tcW w:w="1620" w:type="dxa"/>
          </w:tcPr>
          <w:p w14:paraId="15DC1C30" w14:textId="77777777" w:rsidR="005E4869" w:rsidRDefault="005E4869" w:rsidP="003255F5">
            <w:pPr>
              <w:ind w:left="0"/>
            </w:pPr>
            <w:r>
              <w:t>$</w:t>
            </w:r>
          </w:p>
        </w:tc>
        <w:sdt>
          <w:sdtPr>
            <w:id w:val="-813796277"/>
            <w:placeholder>
              <w:docPart w:val="DE0D079A60E14C198A18260DB8C54781"/>
            </w:placeholder>
            <w:comboBox>
              <w:listItem w:value="Monthly"/>
              <w:listItem w:displayText="Twice a month" w:value="Twice a month"/>
              <w:listItem w:displayText="Weekly" w:value="Weekly"/>
              <w:listItem w:displayText="Every other month" w:value="Every other month"/>
              <w:listItem w:displayText="Quarterly" w:value="Quarterly"/>
              <w:listItem w:displayText="Yearly" w:value="Yearly"/>
              <w:listItem w:displayText="One-time Gift" w:value="One-time Gift"/>
            </w:comboBox>
          </w:sdtPr>
          <w:sdtEndPr/>
          <w:sdtContent>
            <w:tc>
              <w:tcPr>
                <w:tcW w:w="1525" w:type="dxa"/>
              </w:tcPr>
              <w:p w14:paraId="38321183" w14:textId="77777777" w:rsidR="005E4869" w:rsidRDefault="005E4869" w:rsidP="003255F5">
                <w:pPr>
                  <w:ind w:left="0"/>
                </w:pPr>
                <w:r>
                  <w:t>Monthly</w:t>
                </w:r>
              </w:p>
            </w:tc>
          </w:sdtContent>
        </w:sdt>
      </w:tr>
    </w:tbl>
    <w:p w14:paraId="0E69E5BB" w14:textId="77777777" w:rsidR="00432483" w:rsidRPr="003255F5" w:rsidRDefault="00432483" w:rsidP="003255F5">
      <w:pPr>
        <w:pStyle w:val="Graphic"/>
      </w:pPr>
    </w:p>
    <w:p w14:paraId="0EA7D008" w14:textId="26A77283" w:rsidR="005F0AAA" w:rsidRDefault="005F0AAA" w:rsidP="005F0AAA">
      <w:pPr>
        <w:pStyle w:val="Graphic"/>
        <w:rPr>
          <w:bCs/>
        </w:rPr>
      </w:pPr>
      <w:r w:rsidRPr="00F877DD">
        <w:rPr>
          <w:bCs/>
        </w:rPr>
        <w:t>Do you have any special instructions</w:t>
      </w:r>
      <w:r>
        <w:rPr>
          <w:bCs/>
        </w:rPr>
        <w:t xml:space="preserve"> for us relating to this donation?  </w:t>
      </w:r>
    </w:p>
    <w:p w14:paraId="00E0DB18" w14:textId="4D41D07B" w:rsidR="005F0AAA" w:rsidRDefault="005F0AAA" w:rsidP="005F0AAA">
      <w:pPr>
        <w:pStyle w:val="Graphic"/>
        <w:rPr>
          <w:bCs/>
        </w:rPr>
      </w:pPr>
    </w:p>
    <w:p w14:paraId="70E7D154" w14:textId="0856763C" w:rsidR="005F0AAA" w:rsidRDefault="005F0AAA" w:rsidP="005F0AAA">
      <w:pPr>
        <w:pStyle w:val="Graphic"/>
        <w:rPr>
          <w:bCs/>
        </w:rPr>
      </w:pPr>
    </w:p>
    <w:p w14:paraId="780292DE" w14:textId="0CD446F8" w:rsidR="005F0AAA" w:rsidRDefault="0033569E" w:rsidP="005F0AAA">
      <w:pPr>
        <w:pStyle w:val="Graphic"/>
        <w:rPr>
          <w:bCs/>
        </w:rPr>
      </w:pPr>
      <w:r>
        <w:rPr>
          <w:bCs/>
        </w:rPr>
        <w:t>Do you want this donation to come out on the 1</w:t>
      </w:r>
      <w:r w:rsidRPr="0033569E">
        <w:rPr>
          <w:bCs/>
          <w:vertAlign w:val="superscript"/>
        </w:rPr>
        <w:t>st</w:t>
      </w:r>
      <w:r>
        <w:rPr>
          <w:bCs/>
        </w:rPr>
        <w:t>, 8</w:t>
      </w:r>
      <w:r w:rsidRPr="0033569E">
        <w:rPr>
          <w:bCs/>
          <w:vertAlign w:val="superscript"/>
        </w:rPr>
        <w:t>th</w:t>
      </w:r>
      <w:r>
        <w:rPr>
          <w:bCs/>
        </w:rPr>
        <w:t>, 15</w:t>
      </w:r>
      <w:r w:rsidRPr="0033569E">
        <w:rPr>
          <w:bCs/>
          <w:vertAlign w:val="superscript"/>
        </w:rPr>
        <w:t>th</w:t>
      </w:r>
      <w:r>
        <w:rPr>
          <w:bCs/>
        </w:rPr>
        <w:t xml:space="preserve"> or 22</w:t>
      </w:r>
      <w:r w:rsidRPr="0033569E">
        <w:rPr>
          <w:bCs/>
          <w:vertAlign w:val="superscript"/>
        </w:rPr>
        <w:t>nd</w:t>
      </w:r>
      <w:r>
        <w:rPr>
          <w:bCs/>
        </w:rPr>
        <w:t xml:space="preserve"> of the month?</w:t>
      </w:r>
    </w:p>
    <w:p w14:paraId="68DB19F8" w14:textId="77777777" w:rsidR="0033569E" w:rsidRDefault="0033569E" w:rsidP="005F0AAA">
      <w:pPr>
        <w:pStyle w:val="Graphic"/>
        <w:rPr>
          <w:bCs/>
        </w:rPr>
      </w:pPr>
    </w:p>
    <w:p w14:paraId="31165911" w14:textId="77777777" w:rsidR="005F0AAA" w:rsidRDefault="005F0AAA" w:rsidP="005F0AAA">
      <w:pPr>
        <w:pStyle w:val="Graphic"/>
        <w:rPr>
          <w:bCs/>
        </w:rPr>
      </w:pPr>
    </w:p>
    <w:p w14:paraId="640B93BC" w14:textId="00097FB6" w:rsidR="005F0AAA" w:rsidRPr="005F0AAA" w:rsidRDefault="005F0AAA" w:rsidP="005F0AAA">
      <w:pPr>
        <w:pStyle w:val="Graphic"/>
        <w:rPr>
          <w:b/>
        </w:rPr>
      </w:pPr>
      <w:r>
        <w:rPr>
          <w:b/>
          <w:sz w:val="24"/>
          <w:szCs w:val="24"/>
        </w:rPr>
        <w:t xml:space="preserve">Donor </w:t>
      </w:r>
      <w:r w:rsidRPr="005F0AAA">
        <w:rPr>
          <w:b/>
          <w:sz w:val="24"/>
          <w:szCs w:val="24"/>
        </w:rPr>
        <w:t>Contact Information</w:t>
      </w:r>
      <w:r w:rsidRPr="005F0AAA">
        <w:rPr>
          <w:b/>
        </w:rPr>
        <w:br/>
      </w:r>
    </w:p>
    <w:p w14:paraId="4BF4612D" w14:textId="6D4BE47C" w:rsidR="005F0AAA" w:rsidRDefault="005F0AAA" w:rsidP="005F0AAA">
      <w:pPr>
        <w:pStyle w:val="Graphic"/>
        <w:spacing w:line="360" w:lineRule="auto"/>
        <w:rPr>
          <w:bCs/>
        </w:rPr>
      </w:pPr>
      <w:r>
        <w:rPr>
          <w:bCs/>
        </w:rPr>
        <w:t xml:space="preserve">Donor’s First and Last name, or Organization Name:  </w:t>
      </w:r>
    </w:p>
    <w:p w14:paraId="46E7EAA9" w14:textId="04054A7F" w:rsidR="005F0AAA" w:rsidRDefault="005F0AAA" w:rsidP="005F0AAA">
      <w:pPr>
        <w:pStyle w:val="Graphic"/>
        <w:spacing w:line="360" w:lineRule="auto"/>
        <w:rPr>
          <w:bCs/>
        </w:rPr>
      </w:pPr>
      <w:r>
        <w:rPr>
          <w:bCs/>
        </w:rPr>
        <w:t xml:space="preserve">Full Address:  </w:t>
      </w:r>
    </w:p>
    <w:p w14:paraId="5A07A99A" w14:textId="27C95FE7" w:rsidR="005F0AAA" w:rsidRDefault="005F0AAA" w:rsidP="005F0AAA">
      <w:pPr>
        <w:pStyle w:val="Graphic"/>
        <w:spacing w:line="360" w:lineRule="auto"/>
        <w:rPr>
          <w:bCs/>
        </w:rPr>
      </w:pPr>
      <w:r>
        <w:rPr>
          <w:bCs/>
        </w:rPr>
        <w:t xml:space="preserve">Email Address for receipts:  </w:t>
      </w:r>
    </w:p>
    <w:p w14:paraId="7370D763" w14:textId="29647665" w:rsidR="005F0AAA" w:rsidRPr="005F0AAA" w:rsidRDefault="005F0AAA" w:rsidP="005F0AAA">
      <w:pPr>
        <w:pStyle w:val="Graphic"/>
        <w:spacing w:line="360" w:lineRule="auto"/>
        <w:rPr>
          <w:bCs/>
        </w:rPr>
      </w:pPr>
      <w:r>
        <w:rPr>
          <w:bCs/>
        </w:rPr>
        <w:t xml:space="preserve">Phone number:  </w:t>
      </w:r>
    </w:p>
    <w:p w14:paraId="001335CD" w14:textId="77777777" w:rsidR="005F0AAA" w:rsidRDefault="005F0AAA" w:rsidP="00753265">
      <w:pPr>
        <w:pStyle w:val="Graphic"/>
      </w:pPr>
    </w:p>
    <w:p w14:paraId="29075D1C" w14:textId="77777777" w:rsidR="005F0AAA" w:rsidRDefault="005F0AAA" w:rsidP="00753265">
      <w:pPr>
        <w:pStyle w:val="Graphic"/>
      </w:pPr>
    </w:p>
    <w:p w14:paraId="115FD549" w14:textId="2045464A" w:rsidR="00F33F29" w:rsidRDefault="005F0AAA" w:rsidP="00753265">
      <w:pPr>
        <w:pStyle w:val="Graphic"/>
      </w:pPr>
      <w:r>
        <w:t>Signature of donor:  ______________________________________    Date:  __________________</w:t>
      </w:r>
      <w:r w:rsidR="003255F5" w:rsidRPr="003255F5">
        <w:br/>
      </w:r>
    </w:p>
    <w:p w14:paraId="35D4E385" w14:textId="3629447D" w:rsidR="005F0AAA" w:rsidRPr="007E1310" w:rsidRDefault="005F0AAA" w:rsidP="00753265">
      <w:pPr>
        <w:pStyle w:val="Graphic"/>
      </w:pPr>
      <w:r>
        <w:t>Title of signer:           ______________________________________</w:t>
      </w:r>
    </w:p>
    <w:sectPr w:rsidR="005F0AAA" w:rsidRPr="007E1310" w:rsidSect="002B6AD7">
      <w:headerReference w:type="first" r:id="rId9"/>
      <w:footerReference w:type="first" r:id="rId10"/>
      <w:pgSz w:w="12240" w:h="15840"/>
      <w:pgMar w:top="1681" w:right="1440" w:bottom="1440" w:left="1440" w:header="9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3ECE" w14:textId="77777777" w:rsidR="002B6AD7" w:rsidRDefault="002B6AD7">
      <w:pPr>
        <w:spacing w:after="0" w:line="240" w:lineRule="auto"/>
      </w:pPr>
      <w:r>
        <w:separator/>
      </w:r>
    </w:p>
  </w:endnote>
  <w:endnote w:type="continuationSeparator" w:id="0">
    <w:p w14:paraId="4877618B" w14:textId="77777777" w:rsidR="002B6AD7" w:rsidRDefault="002B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9628" w14:textId="3105D13F" w:rsidR="005F0AAA" w:rsidRPr="005F0AAA" w:rsidRDefault="005F0AAA">
    <w:pPr>
      <w:pStyle w:val="Footer"/>
      <w:rPr>
        <w:sz w:val="20"/>
        <w:szCs w:val="20"/>
      </w:rPr>
    </w:pPr>
    <w:r w:rsidRPr="005F0AAA">
      <w:rPr>
        <w:sz w:val="20"/>
        <w:szCs w:val="20"/>
      </w:rPr>
      <w:t xml:space="preserve">By signing this form, you authorize FinisTerre located in Gilbert, Arizona, to initiate a monthly debit from the account listed on this form.  This authorization is to remain in full force and effect until you notify FinisTerre in writing to terminate the reoccurring donation. You can mail the form to FinisTerre, PO Box 3752, Gilbert, AZ 85299; or email it to </w:t>
    </w:r>
    <w:hyperlink r:id="rId1" w:history="1">
      <w:r w:rsidRPr="005F0AAA">
        <w:rPr>
          <w:rStyle w:val="Hyperlink"/>
          <w:sz w:val="20"/>
          <w:szCs w:val="20"/>
        </w:rPr>
        <w:t>bookkeeper@finisterremission.org</w:t>
      </w:r>
    </w:hyperlink>
    <w:r w:rsidRPr="005F0AAA">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B845" w14:textId="77777777" w:rsidR="002B6AD7" w:rsidRDefault="002B6AD7">
      <w:pPr>
        <w:spacing w:after="0" w:line="240" w:lineRule="auto"/>
      </w:pPr>
      <w:r>
        <w:separator/>
      </w:r>
    </w:p>
  </w:footnote>
  <w:footnote w:type="continuationSeparator" w:id="0">
    <w:p w14:paraId="6EEEECC4" w14:textId="77777777" w:rsidR="002B6AD7" w:rsidRDefault="002B6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0213" w14:textId="2E049C95" w:rsidR="000D7BE3" w:rsidRDefault="000D7BE3">
    <w:pPr>
      <w:pStyle w:val="Header"/>
    </w:pPr>
    <w:r>
      <w:rPr>
        <w:noProof/>
      </w:rPr>
      <w:drawing>
        <wp:inline distT="0" distB="0" distL="0" distR="0" wp14:anchorId="01F7D1F4" wp14:editId="5B6F55A9">
          <wp:extent cx="1613593" cy="361507"/>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stretch>
                    <a:fillRect/>
                  </a:stretch>
                </pic:blipFill>
                <pic:spPr>
                  <a:xfrm>
                    <a:off x="0" y="0"/>
                    <a:ext cx="1730336" cy="3876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4A"/>
    <w:rsid w:val="00045B5F"/>
    <w:rsid w:val="000B706F"/>
    <w:rsid w:val="000C6199"/>
    <w:rsid w:val="000D7BE3"/>
    <w:rsid w:val="000F3C33"/>
    <w:rsid w:val="00166ED9"/>
    <w:rsid w:val="00240590"/>
    <w:rsid w:val="0025176A"/>
    <w:rsid w:val="002A36B5"/>
    <w:rsid w:val="002B6AD7"/>
    <w:rsid w:val="002D443A"/>
    <w:rsid w:val="003255F5"/>
    <w:rsid w:val="0033569E"/>
    <w:rsid w:val="003426EF"/>
    <w:rsid w:val="00377F38"/>
    <w:rsid w:val="00432483"/>
    <w:rsid w:val="00550262"/>
    <w:rsid w:val="00590141"/>
    <w:rsid w:val="005B1F65"/>
    <w:rsid w:val="005E4869"/>
    <w:rsid w:val="005F0AAA"/>
    <w:rsid w:val="00753265"/>
    <w:rsid w:val="007E1310"/>
    <w:rsid w:val="00AF224A"/>
    <w:rsid w:val="00C20B92"/>
    <w:rsid w:val="00C8171F"/>
    <w:rsid w:val="00C972E6"/>
    <w:rsid w:val="00E00420"/>
    <w:rsid w:val="00E11531"/>
    <w:rsid w:val="00F33F29"/>
    <w:rsid w:val="00F877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282DFA73"/>
  <w15:chartTrackingRefBased/>
  <w15:docId w15:val="{CE0F0CE2-6356-4F46-869D-1573FE33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6199"/>
    <w:pPr>
      <w:spacing w:before="100" w:beforeAutospacing="1" w:after="100" w:afterAutospacing="1" w:line="240" w:lineRule="auto"/>
      <w:ind w:left="0" w:right="0"/>
    </w:pPr>
    <w:rPr>
      <w:rFonts w:ascii="Times New Roman" w:eastAsia="Times New Roman" w:hAnsi="Times New Roman" w:cs="Times New Roman"/>
      <w:sz w:val="24"/>
      <w:szCs w:val="24"/>
      <w:lang w:eastAsia="en-US"/>
    </w:rPr>
  </w:style>
  <w:style w:type="paragraph" w:styleId="z-TopofForm">
    <w:name w:val="HTML Top of Form"/>
    <w:basedOn w:val="Normal"/>
    <w:next w:val="Normal"/>
    <w:link w:val="z-TopofFormChar"/>
    <w:hidden/>
    <w:uiPriority w:val="99"/>
    <w:semiHidden/>
    <w:unhideWhenUsed/>
    <w:rsid w:val="00E0042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042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0042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0420"/>
    <w:rPr>
      <w:rFonts w:ascii="Arial" w:hAnsi="Arial" w:cs="Arial"/>
      <w:vanish/>
      <w:sz w:val="16"/>
      <w:szCs w:val="16"/>
    </w:rPr>
  </w:style>
  <w:style w:type="table" w:customStyle="1" w:styleId="ProjectTable">
    <w:name w:val="Project Table"/>
    <w:basedOn w:val="TableNormal"/>
    <w:uiPriority w:val="99"/>
    <w:rsid w:val="007E1310"/>
    <w:pPr>
      <w:spacing w:before="120" w:after="120" w:line="240" w:lineRule="auto"/>
    </w:pPr>
    <w:rPr>
      <w:color w:val="404040" w:themeColor="text1" w:themeTint="BF"/>
      <w:sz w:val="18"/>
      <w:szCs w:val="18"/>
    </w:rPr>
    <w:tblPr>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left w:w="144" w:type="dxa"/>
        <w:right w:w="144" w:type="dxa"/>
      </w:tblCellMar>
    </w:tblPr>
    <w:tblStylePr w:type="firstRow">
      <w:pPr>
        <w:keepNext/>
        <w:wordWrap/>
      </w:pPr>
      <w:rPr>
        <w:b/>
      </w:rPr>
      <w:tblPr/>
      <w:tcPr>
        <w:shd w:val="clear" w:color="auto" w:fill="F8F8F8" w:themeFill="accent1" w:themeFillTint="33"/>
        <w:vAlign w:val="bottom"/>
      </w:tcPr>
    </w:tblStylePr>
    <w:tblStylePr w:type="lastRow">
      <w:rPr>
        <w:b/>
        <w:color w:val="FFFFFF" w:themeColor="background1"/>
      </w:rPr>
      <w:tblPr/>
      <w:tcPr>
        <w:shd w:val="clear" w:color="auto" w:fill="DDDDDD" w:themeFill="accent1"/>
      </w:tcPr>
    </w:tblStylePr>
    <w:tblStylePr w:type="band1Vert">
      <w:rPr>
        <w:b/>
      </w:rPr>
      <w:tblPr/>
      <w:tcPr>
        <w:shd w:val="clear" w:color="auto" w:fill="F8F8F8" w:themeFill="accent1" w:themeFillTint="33"/>
      </w:tcPr>
    </w:tblStylePr>
  </w:style>
  <w:style w:type="character" w:styleId="Hyperlink">
    <w:name w:val="Hyperlink"/>
    <w:basedOn w:val="DefaultParagraphFont"/>
    <w:uiPriority w:val="99"/>
    <w:unhideWhenUsed/>
    <w:rsid w:val="003255F5"/>
    <w:rPr>
      <w:color w:val="5F5F5F" w:themeColor="hyperlink"/>
      <w:u w:val="single"/>
    </w:rPr>
  </w:style>
  <w:style w:type="character" w:styleId="UnresolvedMention">
    <w:name w:val="Unresolved Mention"/>
    <w:basedOn w:val="DefaultParagraphFont"/>
    <w:uiPriority w:val="99"/>
    <w:semiHidden/>
    <w:unhideWhenUsed/>
    <w:rsid w:val="002A36B5"/>
    <w:rPr>
      <w:color w:val="605E5C"/>
      <w:shd w:val="clear" w:color="auto" w:fill="E1DFDD"/>
    </w:rPr>
  </w:style>
  <w:style w:type="paragraph" w:styleId="Header">
    <w:name w:val="header"/>
    <w:basedOn w:val="Normal"/>
    <w:link w:val="HeaderChar"/>
    <w:uiPriority w:val="99"/>
    <w:unhideWhenUsed/>
    <w:rsid w:val="000D7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BE3"/>
  </w:style>
  <w:style w:type="paragraph" w:styleId="Footer">
    <w:name w:val="footer"/>
    <w:basedOn w:val="Normal"/>
    <w:link w:val="FooterChar"/>
    <w:uiPriority w:val="99"/>
    <w:unhideWhenUsed/>
    <w:rsid w:val="000D7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142">
      <w:bodyDiv w:val="1"/>
      <w:marLeft w:val="0"/>
      <w:marRight w:val="0"/>
      <w:marTop w:val="0"/>
      <w:marBottom w:val="0"/>
      <w:divBdr>
        <w:top w:val="none" w:sz="0" w:space="0" w:color="auto"/>
        <w:left w:val="none" w:sz="0" w:space="0" w:color="auto"/>
        <w:bottom w:val="none" w:sz="0" w:space="0" w:color="auto"/>
        <w:right w:val="none" w:sz="0" w:space="0" w:color="auto"/>
      </w:divBdr>
      <w:divsChild>
        <w:div w:id="1466124654">
          <w:marLeft w:val="0"/>
          <w:marRight w:val="0"/>
          <w:marTop w:val="0"/>
          <w:marBottom w:val="0"/>
          <w:divBdr>
            <w:top w:val="none" w:sz="0" w:space="0" w:color="auto"/>
            <w:left w:val="none" w:sz="0" w:space="0" w:color="auto"/>
            <w:bottom w:val="none" w:sz="0" w:space="0" w:color="auto"/>
            <w:right w:val="none" w:sz="0" w:space="0" w:color="auto"/>
          </w:divBdr>
        </w:div>
        <w:div w:id="375548645">
          <w:marLeft w:val="0"/>
          <w:marRight w:val="0"/>
          <w:marTop w:val="0"/>
          <w:marBottom w:val="0"/>
          <w:divBdr>
            <w:top w:val="none" w:sz="0" w:space="0" w:color="auto"/>
            <w:left w:val="none" w:sz="0" w:space="0" w:color="auto"/>
            <w:bottom w:val="none" w:sz="0" w:space="0" w:color="auto"/>
            <w:right w:val="none" w:sz="0" w:space="0" w:color="auto"/>
          </w:divBdr>
        </w:div>
      </w:divsChild>
    </w:div>
    <w:div w:id="219823607">
      <w:bodyDiv w:val="1"/>
      <w:marLeft w:val="0"/>
      <w:marRight w:val="0"/>
      <w:marTop w:val="0"/>
      <w:marBottom w:val="0"/>
      <w:divBdr>
        <w:top w:val="none" w:sz="0" w:space="0" w:color="auto"/>
        <w:left w:val="none" w:sz="0" w:space="0" w:color="auto"/>
        <w:bottom w:val="none" w:sz="0" w:space="0" w:color="auto"/>
        <w:right w:val="none" w:sz="0" w:space="0" w:color="auto"/>
      </w:divBdr>
      <w:divsChild>
        <w:div w:id="740560170">
          <w:marLeft w:val="0"/>
          <w:marRight w:val="0"/>
          <w:marTop w:val="0"/>
          <w:marBottom w:val="0"/>
          <w:divBdr>
            <w:top w:val="none" w:sz="0" w:space="0" w:color="auto"/>
            <w:left w:val="none" w:sz="0" w:space="0" w:color="auto"/>
            <w:bottom w:val="none" w:sz="0" w:space="0" w:color="auto"/>
            <w:right w:val="none" w:sz="0" w:space="0" w:color="auto"/>
          </w:divBdr>
        </w:div>
      </w:divsChild>
    </w:div>
    <w:div w:id="786630962">
      <w:bodyDiv w:val="1"/>
      <w:marLeft w:val="0"/>
      <w:marRight w:val="0"/>
      <w:marTop w:val="0"/>
      <w:marBottom w:val="0"/>
      <w:divBdr>
        <w:top w:val="none" w:sz="0" w:space="0" w:color="auto"/>
        <w:left w:val="none" w:sz="0" w:space="0" w:color="auto"/>
        <w:bottom w:val="none" w:sz="0" w:space="0" w:color="auto"/>
        <w:right w:val="none" w:sz="0" w:space="0" w:color="auto"/>
      </w:divBdr>
      <w:divsChild>
        <w:div w:id="1438869037">
          <w:marLeft w:val="0"/>
          <w:marRight w:val="0"/>
          <w:marTop w:val="0"/>
          <w:marBottom w:val="0"/>
          <w:divBdr>
            <w:top w:val="none" w:sz="0" w:space="0" w:color="auto"/>
            <w:left w:val="none" w:sz="0" w:space="0" w:color="auto"/>
            <w:bottom w:val="none" w:sz="0" w:space="0" w:color="auto"/>
            <w:right w:val="none" w:sz="0" w:space="0" w:color="auto"/>
          </w:divBdr>
        </w:div>
        <w:div w:id="171869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ookkeeper@finisterremiss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yl\AppData\Roaming\Microsoft\Templates\Direct%20deposit%20authoriz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7D60B63AEA4BF5BED63E0404F8E104"/>
        <w:category>
          <w:name w:val="General"/>
          <w:gallery w:val="placeholder"/>
        </w:category>
        <w:types>
          <w:type w:val="bbPlcHdr"/>
        </w:types>
        <w:behaviors>
          <w:behavior w:val="content"/>
        </w:behaviors>
        <w:guid w:val="{B342FF6C-4235-4F03-980A-846651E262B9}"/>
      </w:docPartPr>
      <w:docPartBody>
        <w:p w:rsidR="000054EA" w:rsidRDefault="000054EA" w:rsidP="000054EA">
          <w:pPr>
            <w:pStyle w:val="977D60B63AEA4BF5BED63E0404F8E104"/>
          </w:pPr>
          <w:r w:rsidRPr="00104290">
            <w:rPr>
              <w:rStyle w:val="PlaceholderText"/>
            </w:rPr>
            <w:t>Choose an item.</w:t>
          </w:r>
        </w:p>
      </w:docPartBody>
    </w:docPart>
    <w:docPart>
      <w:docPartPr>
        <w:name w:val="DE0D079A60E14C198A18260DB8C54781"/>
        <w:category>
          <w:name w:val="General"/>
          <w:gallery w:val="placeholder"/>
        </w:category>
        <w:types>
          <w:type w:val="bbPlcHdr"/>
        </w:types>
        <w:behaviors>
          <w:behavior w:val="content"/>
        </w:behaviors>
        <w:guid w:val="{1567D36B-B0DA-47C5-A9D8-59FF3AE5F4F3}"/>
      </w:docPartPr>
      <w:docPartBody>
        <w:p w:rsidR="000054EA" w:rsidRDefault="000054EA" w:rsidP="000054EA">
          <w:pPr>
            <w:pStyle w:val="DE0D079A60E14C198A18260DB8C54781"/>
          </w:pPr>
          <w:r w:rsidRPr="001042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D7"/>
    <w:rsid w:val="000054EA"/>
    <w:rsid w:val="000F32D7"/>
    <w:rsid w:val="001F3D62"/>
    <w:rsid w:val="007D776B"/>
    <w:rsid w:val="009F5F88"/>
    <w:rsid w:val="00C00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4EA"/>
    <w:rPr>
      <w:color w:val="808080"/>
    </w:rPr>
  </w:style>
  <w:style w:type="paragraph" w:customStyle="1" w:styleId="977D60B63AEA4BF5BED63E0404F8E104">
    <w:name w:val="977D60B63AEA4BF5BED63E0404F8E104"/>
    <w:rsid w:val="000054EA"/>
    <w:pPr>
      <w:spacing w:after="200" w:line="276" w:lineRule="auto"/>
      <w:ind w:left="72" w:right="72"/>
    </w:pPr>
    <w:rPr>
      <w:lang w:eastAsia="ja-JP"/>
    </w:rPr>
  </w:style>
  <w:style w:type="paragraph" w:customStyle="1" w:styleId="DE0D079A60E14C198A18260DB8C54781">
    <w:name w:val="DE0D079A60E14C198A18260DB8C54781"/>
    <w:rsid w:val="00005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 deposit authorization form</Template>
  <TotalTime>18</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Finisterre Vision</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Tartaglia</dc:creator>
  <cp:keywords/>
  <cp:lastModifiedBy>Frank Ruscio</cp:lastModifiedBy>
  <cp:revision>9</cp:revision>
  <dcterms:created xsi:type="dcterms:W3CDTF">2022-08-18T20:37:00Z</dcterms:created>
  <dcterms:modified xsi:type="dcterms:W3CDTF">2024-03-27T01:51:00Z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